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215A" w14:textId="78181AB8" w:rsidR="00957CBF" w:rsidRDefault="00957CBF" w:rsidP="00ED2834">
      <w:pPr>
        <w:pStyle w:val="Heading1"/>
        <w:rPr>
          <w:rFonts w:ascii="Gotham HTF Book" w:hAnsi="Gotham HTF Book"/>
        </w:rPr>
      </w:pPr>
      <w:r>
        <w:rPr>
          <w:rFonts w:ascii="Gotham HTF Book" w:hAnsi="Gotham HTF Book"/>
        </w:rPr>
        <w:t>Agenda –</w:t>
      </w:r>
      <w:r w:rsidR="007B3C01">
        <w:rPr>
          <w:rFonts w:ascii="Gotham HTF Book" w:hAnsi="Gotham HTF Book"/>
        </w:rPr>
        <w:t>Annual</w:t>
      </w:r>
      <w:r>
        <w:rPr>
          <w:rFonts w:ascii="Gotham HTF Book" w:hAnsi="Gotham HTF Book"/>
        </w:rPr>
        <w:t xml:space="preserve"> </w:t>
      </w:r>
      <w:r w:rsidR="007B3C01">
        <w:rPr>
          <w:rFonts w:ascii="Gotham HTF Book" w:hAnsi="Gotham HTF Book"/>
        </w:rPr>
        <w:t>Business</w:t>
      </w:r>
      <w:r>
        <w:rPr>
          <w:rFonts w:ascii="Gotham HTF Book" w:hAnsi="Gotham HTF Book"/>
        </w:rPr>
        <w:t xml:space="preserve"> Meeting</w:t>
      </w:r>
    </w:p>
    <w:p w14:paraId="5DEAE852" w14:textId="25FAA9E6" w:rsidR="00957CBF" w:rsidRDefault="007B3C01" w:rsidP="00ED2834">
      <w:pPr>
        <w:pStyle w:val="Heading1"/>
        <w:rPr>
          <w:rFonts w:ascii="Gotham HTF Book" w:hAnsi="Gotham HTF Book"/>
        </w:rPr>
      </w:pPr>
      <w:r>
        <w:rPr>
          <w:rFonts w:ascii="Gotham HTF Book" w:hAnsi="Gotham HTF Book"/>
        </w:rPr>
        <w:t>September 26</w:t>
      </w:r>
      <w:r w:rsidR="00BB28DA">
        <w:rPr>
          <w:rFonts w:ascii="Gotham HTF Book" w:hAnsi="Gotham HTF Book"/>
        </w:rPr>
        <w:t>, 2021</w:t>
      </w:r>
    </w:p>
    <w:p w14:paraId="3AC5C0E7" w14:textId="49CEE91B" w:rsidR="00957CBF" w:rsidRDefault="00E8583F" w:rsidP="00ED2834">
      <w:pPr>
        <w:pStyle w:val="Heading1"/>
        <w:rPr>
          <w:rFonts w:ascii="Gotham HTF Book" w:hAnsi="Gotham HTF Book"/>
        </w:rPr>
      </w:pPr>
      <w:r>
        <w:rPr>
          <w:rFonts w:ascii="Gotham HTF Book" w:hAnsi="Gotham HTF Book"/>
        </w:rPr>
        <w:t>6</w:t>
      </w:r>
      <w:r w:rsidR="00957CBF">
        <w:rPr>
          <w:rFonts w:ascii="Gotham HTF Book" w:hAnsi="Gotham HTF Book"/>
        </w:rPr>
        <w:t>:</w:t>
      </w:r>
      <w:r w:rsidR="00BB28DA">
        <w:rPr>
          <w:rFonts w:ascii="Gotham HTF Book" w:hAnsi="Gotham HTF Book"/>
        </w:rPr>
        <w:t>00</w:t>
      </w:r>
      <w:r w:rsidR="00957CBF">
        <w:rPr>
          <w:rFonts w:ascii="Gotham HTF Book" w:hAnsi="Gotham HTF Book"/>
        </w:rPr>
        <w:t xml:space="preserve"> PM</w:t>
      </w:r>
    </w:p>
    <w:p w14:paraId="3D81E978" w14:textId="3BE68659" w:rsidR="00957CBF" w:rsidRPr="00957CBF" w:rsidRDefault="00957CBF" w:rsidP="00ED2834">
      <w:pPr>
        <w:pStyle w:val="Heading1"/>
        <w:rPr>
          <w:rFonts w:ascii="Gotham HTF Book" w:hAnsi="Gotham HTF Book"/>
        </w:rPr>
      </w:pPr>
    </w:p>
    <w:p w14:paraId="49396B7A" w14:textId="066CAF51" w:rsidR="001666CD" w:rsidRPr="002745D7" w:rsidRDefault="00957CBF" w:rsidP="002745D7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>Welcome &amp; Call Meeting to Order</w:t>
      </w:r>
      <w:r w:rsidRPr="00957CBF">
        <w:rPr>
          <w:rFonts w:ascii="Gotham HTF Book" w:hAnsi="Gotham HTF Book"/>
        </w:rPr>
        <w:br/>
      </w:r>
    </w:p>
    <w:p w14:paraId="30A9CDCE" w14:textId="77777777" w:rsidR="005E3706" w:rsidRDefault="00D221C6" w:rsidP="005E3706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>Senior Pastor Report</w:t>
      </w:r>
      <w:r>
        <w:rPr>
          <w:rFonts w:ascii="Gotham HTF Book" w:hAnsi="Gotham HTF Book"/>
        </w:rPr>
        <w:t xml:space="preserve"> </w:t>
      </w:r>
    </w:p>
    <w:p w14:paraId="05CF3091" w14:textId="6F186958" w:rsidR="00D221C6" w:rsidRDefault="005E3706" w:rsidP="005E3706">
      <w:pPr>
        <w:pStyle w:val="ListParagraph"/>
        <w:numPr>
          <w:ilvl w:val="1"/>
          <w:numId w:val="44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Includes r</w:t>
      </w:r>
      <w:r w:rsidRPr="00957CBF">
        <w:rPr>
          <w:rFonts w:ascii="Gotham HTF Book" w:hAnsi="Gotham HTF Book"/>
        </w:rPr>
        <w:t>eport of Attendance and Baptisms</w:t>
      </w:r>
    </w:p>
    <w:p w14:paraId="168E4DFB" w14:textId="77777777" w:rsidR="000E0AF6" w:rsidRPr="005E3706" w:rsidRDefault="000E0AF6" w:rsidP="000E0AF6">
      <w:pPr>
        <w:pStyle w:val="ListParagraph"/>
        <w:spacing w:after="160"/>
        <w:ind w:left="1440"/>
        <w:rPr>
          <w:rFonts w:ascii="Gotham HTF Book" w:hAnsi="Gotham HTF Book"/>
        </w:rPr>
      </w:pPr>
    </w:p>
    <w:p w14:paraId="606889C0" w14:textId="1E2B30A5" w:rsidR="00957CBF" w:rsidRDefault="005E3706" w:rsidP="00BB28DA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>Minutes from Previous Meetings</w:t>
      </w:r>
    </w:p>
    <w:p w14:paraId="79F5F23E" w14:textId="77777777" w:rsidR="00BB28DA" w:rsidRPr="00BB28DA" w:rsidRDefault="00BB28DA" w:rsidP="00BB28DA">
      <w:pPr>
        <w:pStyle w:val="ListParagraph"/>
        <w:spacing w:after="160"/>
        <w:rPr>
          <w:rFonts w:ascii="Gotham HTF Book" w:hAnsi="Gotham HTF Book"/>
        </w:rPr>
      </w:pPr>
    </w:p>
    <w:p w14:paraId="77FD3CD6" w14:textId="77777777" w:rsidR="007B3C01" w:rsidRDefault="00957CBF" w:rsidP="00D221C6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>Report of Treasurer</w:t>
      </w:r>
    </w:p>
    <w:p w14:paraId="4913D208" w14:textId="77777777" w:rsidR="007B3C01" w:rsidRPr="007B3C01" w:rsidRDefault="007B3C01" w:rsidP="007B3C01">
      <w:pPr>
        <w:pStyle w:val="ListParagraph"/>
        <w:rPr>
          <w:rFonts w:ascii="Gotham HTF Book" w:hAnsi="Gotham HTF Book"/>
        </w:rPr>
      </w:pPr>
    </w:p>
    <w:p w14:paraId="5B116821" w14:textId="1F524AF3" w:rsidR="00957CBF" w:rsidRPr="00D221C6" w:rsidRDefault="007B3C01" w:rsidP="00D221C6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Report of Church Committees</w:t>
      </w:r>
      <w:r w:rsidR="00957CBF" w:rsidRPr="00D221C6">
        <w:rPr>
          <w:rFonts w:ascii="Gotham HTF Book" w:hAnsi="Gotham HTF Book"/>
        </w:rPr>
        <w:br/>
      </w:r>
    </w:p>
    <w:p w14:paraId="45D4A715" w14:textId="56FA1042" w:rsidR="00957CBF" w:rsidRPr="00957CBF" w:rsidRDefault="00957CBF" w:rsidP="00957CBF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>New Business</w:t>
      </w:r>
    </w:p>
    <w:p w14:paraId="02AA9FA6" w14:textId="203EDBD7" w:rsidR="00957CBF" w:rsidRDefault="00957CBF" w:rsidP="00BB28DA">
      <w:pPr>
        <w:pStyle w:val="ListParagraph"/>
        <w:numPr>
          <w:ilvl w:val="0"/>
          <w:numId w:val="45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 xml:space="preserve">New Members </w:t>
      </w:r>
      <w:r w:rsidR="00B31C68">
        <w:rPr>
          <w:rFonts w:ascii="Gotham HTF Book" w:hAnsi="Gotham HTF Book"/>
        </w:rPr>
        <w:t>Report</w:t>
      </w:r>
    </w:p>
    <w:p w14:paraId="5456C33E" w14:textId="70F1AE3F" w:rsidR="007B3C01" w:rsidRDefault="007B3C01" w:rsidP="00BB28DA">
      <w:pPr>
        <w:pStyle w:val="ListParagraph"/>
        <w:numPr>
          <w:ilvl w:val="0"/>
          <w:numId w:val="45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Deacon Election</w:t>
      </w:r>
    </w:p>
    <w:p w14:paraId="02B68A9F" w14:textId="78D9B0BF" w:rsidR="007B3C01" w:rsidRDefault="007B3C01" w:rsidP="00BB28DA">
      <w:pPr>
        <w:pStyle w:val="ListParagraph"/>
        <w:numPr>
          <w:ilvl w:val="0"/>
          <w:numId w:val="45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Nominating Team Presentation</w:t>
      </w:r>
    </w:p>
    <w:p w14:paraId="525E89AB" w14:textId="2F9ECAC3" w:rsidR="007B3C01" w:rsidRDefault="007B3C01" w:rsidP="00BB28DA">
      <w:pPr>
        <w:pStyle w:val="ListParagraph"/>
        <w:numPr>
          <w:ilvl w:val="0"/>
          <w:numId w:val="45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Church Council nomination of new Nominating Team members</w:t>
      </w:r>
    </w:p>
    <w:p w14:paraId="1D60F256" w14:textId="64102956" w:rsidR="007B3C01" w:rsidRDefault="007B3C01" w:rsidP="007B3C01">
      <w:pPr>
        <w:pStyle w:val="ListParagraph"/>
        <w:numPr>
          <w:ilvl w:val="0"/>
          <w:numId w:val="45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Concord Christian School election of new board members</w:t>
      </w:r>
    </w:p>
    <w:p w14:paraId="5B0EC73F" w14:textId="151DB280" w:rsidR="00E05010" w:rsidRPr="007B3C01" w:rsidRDefault="00E05010" w:rsidP="007B3C01">
      <w:pPr>
        <w:pStyle w:val="ListParagraph"/>
        <w:numPr>
          <w:ilvl w:val="0"/>
          <w:numId w:val="45"/>
        </w:numPr>
        <w:spacing w:after="160"/>
        <w:rPr>
          <w:rFonts w:ascii="Gotham HTF Book" w:hAnsi="Gotham HTF Book"/>
        </w:rPr>
      </w:pPr>
      <w:r>
        <w:rPr>
          <w:rFonts w:ascii="Gotham HTF Book" w:hAnsi="Gotham HTF Book"/>
        </w:rPr>
        <w:t>Proposed Merger with local Southern Baptist Church (Concord Collaborative)</w:t>
      </w:r>
    </w:p>
    <w:p w14:paraId="66BB5308" w14:textId="77777777" w:rsidR="00957CBF" w:rsidRPr="00957CBF" w:rsidRDefault="00957CBF" w:rsidP="00957CBF">
      <w:pPr>
        <w:pStyle w:val="ListParagraph"/>
        <w:rPr>
          <w:rFonts w:ascii="Gotham HTF Book" w:hAnsi="Gotham HTF Book"/>
        </w:rPr>
      </w:pPr>
    </w:p>
    <w:p w14:paraId="3B6D4ECC" w14:textId="77777777" w:rsidR="00957CBF" w:rsidRPr="00957CBF" w:rsidRDefault="00957CBF" w:rsidP="00957CBF">
      <w:pPr>
        <w:pStyle w:val="ListParagraph"/>
        <w:numPr>
          <w:ilvl w:val="0"/>
          <w:numId w:val="44"/>
        </w:numPr>
        <w:spacing w:after="160"/>
        <w:rPr>
          <w:rFonts w:ascii="Gotham HTF Book" w:hAnsi="Gotham HTF Book"/>
        </w:rPr>
      </w:pPr>
      <w:r w:rsidRPr="00957CBF">
        <w:rPr>
          <w:rFonts w:ascii="Gotham HTF Book" w:hAnsi="Gotham HTF Book"/>
        </w:rPr>
        <w:t xml:space="preserve">Adjourn </w:t>
      </w:r>
    </w:p>
    <w:p w14:paraId="15BCD170" w14:textId="77777777" w:rsidR="00957CBF" w:rsidRPr="00957CBF" w:rsidRDefault="00957CBF" w:rsidP="00957CBF">
      <w:pPr>
        <w:pStyle w:val="Heading1"/>
        <w:jc w:val="left"/>
        <w:rPr>
          <w:rFonts w:ascii="Gotham HTF Book" w:hAnsi="Gotham HTF Book"/>
        </w:rPr>
      </w:pPr>
    </w:p>
    <w:sectPr w:rsidR="00957CBF" w:rsidRPr="00957CBF" w:rsidSect="00393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02AD" w14:textId="77777777" w:rsidR="00151C6B" w:rsidRDefault="00151C6B" w:rsidP="001E7D29">
      <w:pPr>
        <w:spacing w:after="0" w:line="240" w:lineRule="auto"/>
      </w:pPr>
      <w:r>
        <w:separator/>
      </w:r>
    </w:p>
  </w:endnote>
  <w:endnote w:type="continuationSeparator" w:id="0">
    <w:p w14:paraId="6F2EE02A" w14:textId="77777777" w:rsidR="00151C6B" w:rsidRDefault="00151C6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HTF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09E1" w14:textId="77777777" w:rsidR="0069740B" w:rsidRDefault="0069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38C8" w14:textId="77777777" w:rsidR="0069740B" w:rsidRDefault="00697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B4A6" w14:textId="77777777" w:rsidR="0069740B" w:rsidRDefault="00697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6C33" w14:textId="77777777" w:rsidR="00151C6B" w:rsidRDefault="00151C6B" w:rsidP="001E7D29">
      <w:pPr>
        <w:spacing w:after="0" w:line="240" w:lineRule="auto"/>
      </w:pPr>
      <w:r>
        <w:separator/>
      </w:r>
    </w:p>
  </w:footnote>
  <w:footnote w:type="continuationSeparator" w:id="0">
    <w:p w14:paraId="15CA6237" w14:textId="77777777" w:rsidR="00151C6B" w:rsidRDefault="00151C6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8CB0" w14:textId="77777777" w:rsidR="0069740B" w:rsidRDefault="00697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FDE4" w14:textId="32322A04" w:rsidR="002E4F42" w:rsidRDefault="00ED283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5F5233" wp14:editId="57967661">
          <wp:simplePos x="0" y="0"/>
          <wp:positionH relativeFrom="column">
            <wp:posOffset>-175260</wp:posOffset>
          </wp:positionH>
          <wp:positionV relativeFrom="paragraph">
            <wp:posOffset>201930</wp:posOffset>
          </wp:positionV>
          <wp:extent cx="2368296" cy="55778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InWord_color_darkBG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F42"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CEA879" wp14:editId="70150803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CEFD319" id="Group 29" o:spid="_x0000_s1026" alt="Background design and shapes" style="position:absolute;margin-left:-53.6pt;margin-top:-43.1pt;width:595pt;height:855.35pt;z-index:-251659776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">
              <v:shape id="Freeform: Shape 9" o:spid="_x0000_s1027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8" o:spid="_x0000_s1028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53CB" w14:textId="77777777" w:rsidR="0069740B" w:rsidRDefault="00697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C21CF3"/>
    <w:multiLevelType w:val="hybridMultilevel"/>
    <w:tmpl w:val="31366186"/>
    <w:lvl w:ilvl="0" w:tplc="C2C2220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AA1EAE"/>
    <w:multiLevelType w:val="hybridMultilevel"/>
    <w:tmpl w:val="7CCAD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3"/>
  </w:num>
  <w:num w:numId="28">
    <w:abstractNumId w:val="11"/>
  </w:num>
  <w:num w:numId="29">
    <w:abstractNumId w:val="33"/>
  </w:num>
  <w:num w:numId="30">
    <w:abstractNumId w:val="24"/>
  </w:num>
  <w:num w:numId="31">
    <w:abstractNumId w:val="40"/>
  </w:num>
  <w:num w:numId="32">
    <w:abstractNumId w:val="35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9"/>
  </w:num>
  <w:num w:numId="40">
    <w:abstractNumId w:val="28"/>
  </w:num>
  <w:num w:numId="41">
    <w:abstractNumId w:val="21"/>
  </w:num>
  <w:num w:numId="42">
    <w:abstractNumId w:val="29"/>
  </w:num>
  <w:num w:numId="43">
    <w:abstractNumId w:val="3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34"/>
    <w:rsid w:val="0000418E"/>
    <w:rsid w:val="00016839"/>
    <w:rsid w:val="00040308"/>
    <w:rsid w:val="00057671"/>
    <w:rsid w:val="00084752"/>
    <w:rsid w:val="00086540"/>
    <w:rsid w:val="000933F5"/>
    <w:rsid w:val="000D1273"/>
    <w:rsid w:val="000D445D"/>
    <w:rsid w:val="000E0AF6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51C6B"/>
    <w:rsid w:val="001666CD"/>
    <w:rsid w:val="001746FC"/>
    <w:rsid w:val="00193653"/>
    <w:rsid w:val="001A25EB"/>
    <w:rsid w:val="001C329C"/>
    <w:rsid w:val="001E7D29"/>
    <w:rsid w:val="002404F5"/>
    <w:rsid w:val="002533A3"/>
    <w:rsid w:val="002745D7"/>
    <w:rsid w:val="00275260"/>
    <w:rsid w:val="00276FA1"/>
    <w:rsid w:val="00285B87"/>
    <w:rsid w:val="00291B4A"/>
    <w:rsid w:val="002C3D7E"/>
    <w:rsid w:val="002D4BA6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3A7411"/>
    <w:rsid w:val="003C04A9"/>
    <w:rsid w:val="00410612"/>
    <w:rsid w:val="00411F8B"/>
    <w:rsid w:val="00416281"/>
    <w:rsid w:val="004203B0"/>
    <w:rsid w:val="004230D9"/>
    <w:rsid w:val="00436A18"/>
    <w:rsid w:val="00450670"/>
    <w:rsid w:val="00462097"/>
    <w:rsid w:val="004724BD"/>
    <w:rsid w:val="00477352"/>
    <w:rsid w:val="00491C23"/>
    <w:rsid w:val="004B5C09"/>
    <w:rsid w:val="004B6EA0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E268F"/>
    <w:rsid w:val="005E3706"/>
    <w:rsid w:val="00616B41"/>
    <w:rsid w:val="00620AE8"/>
    <w:rsid w:val="00631E48"/>
    <w:rsid w:val="0064628C"/>
    <w:rsid w:val="0065214E"/>
    <w:rsid w:val="00655EE2"/>
    <w:rsid w:val="00671347"/>
    <w:rsid w:val="00680296"/>
    <w:rsid w:val="006853BC"/>
    <w:rsid w:val="00687389"/>
    <w:rsid w:val="006928C1"/>
    <w:rsid w:val="0069740B"/>
    <w:rsid w:val="006C1B21"/>
    <w:rsid w:val="006D5463"/>
    <w:rsid w:val="006E015E"/>
    <w:rsid w:val="006F03D4"/>
    <w:rsid w:val="00700B1F"/>
    <w:rsid w:val="00711A74"/>
    <w:rsid w:val="007257E9"/>
    <w:rsid w:val="00740105"/>
    <w:rsid w:val="00744B1E"/>
    <w:rsid w:val="00756D9C"/>
    <w:rsid w:val="007619BD"/>
    <w:rsid w:val="007700AA"/>
    <w:rsid w:val="00771C24"/>
    <w:rsid w:val="00781863"/>
    <w:rsid w:val="00792701"/>
    <w:rsid w:val="007B3C01"/>
    <w:rsid w:val="007D5836"/>
    <w:rsid w:val="007F34A4"/>
    <w:rsid w:val="0080612C"/>
    <w:rsid w:val="00815563"/>
    <w:rsid w:val="008240DA"/>
    <w:rsid w:val="008429E5"/>
    <w:rsid w:val="00867EA4"/>
    <w:rsid w:val="00880C14"/>
    <w:rsid w:val="00897D88"/>
    <w:rsid w:val="008A0319"/>
    <w:rsid w:val="008B580A"/>
    <w:rsid w:val="008D43E9"/>
    <w:rsid w:val="008E3C0E"/>
    <w:rsid w:val="008E421A"/>
    <w:rsid w:val="008E476B"/>
    <w:rsid w:val="00927C63"/>
    <w:rsid w:val="00932F50"/>
    <w:rsid w:val="00940060"/>
    <w:rsid w:val="0094637B"/>
    <w:rsid w:val="00955A78"/>
    <w:rsid w:val="00957CBF"/>
    <w:rsid w:val="009921B8"/>
    <w:rsid w:val="00993B09"/>
    <w:rsid w:val="009C18A3"/>
    <w:rsid w:val="009C60B8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75799"/>
    <w:rsid w:val="00A9231C"/>
    <w:rsid w:val="00AA2532"/>
    <w:rsid w:val="00AE1F88"/>
    <w:rsid w:val="00AE361F"/>
    <w:rsid w:val="00AE5370"/>
    <w:rsid w:val="00B22B43"/>
    <w:rsid w:val="00B2404F"/>
    <w:rsid w:val="00B247A9"/>
    <w:rsid w:val="00B31C68"/>
    <w:rsid w:val="00B435B5"/>
    <w:rsid w:val="00B565D8"/>
    <w:rsid w:val="00B5779A"/>
    <w:rsid w:val="00B64D24"/>
    <w:rsid w:val="00B7147D"/>
    <w:rsid w:val="00B75CFC"/>
    <w:rsid w:val="00B853F9"/>
    <w:rsid w:val="00BB018B"/>
    <w:rsid w:val="00BB28DA"/>
    <w:rsid w:val="00BD1747"/>
    <w:rsid w:val="00BD2B06"/>
    <w:rsid w:val="00C14973"/>
    <w:rsid w:val="00C1643D"/>
    <w:rsid w:val="00C261A9"/>
    <w:rsid w:val="00C42793"/>
    <w:rsid w:val="00C47362"/>
    <w:rsid w:val="00C601ED"/>
    <w:rsid w:val="00C955BD"/>
    <w:rsid w:val="00CE5A5C"/>
    <w:rsid w:val="00CF0E36"/>
    <w:rsid w:val="00D13F5F"/>
    <w:rsid w:val="00D221C6"/>
    <w:rsid w:val="00D31AB7"/>
    <w:rsid w:val="00D50D23"/>
    <w:rsid w:val="00D512BB"/>
    <w:rsid w:val="00DA3B1A"/>
    <w:rsid w:val="00DC6078"/>
    <w:rsid w:val="00DC79AD"/>
    <w:rsid w:val="00DD2075"/>
    <w:rsid w:val="00DD3771"/>
    <w:rsid w:val="00DF2868"/>
    <w:rsid w:val="00E05010"/>
    <w:rsid w:val="00E557A0"/>
    <w:rsid w:val="00E712B0"/>
    <w:rsid w:val="00E74871"/>
    <w:rsid w:val="00E8583F"/>
    <w:rsid w:val="00ED2834"/>
    <w:rsid w:val="00EF6435"/>
    <w:rsid w:val="00F10F6B"/>
    <w:rsid w:val="00F23697"/>
    <w:rsid w:val="00F36BB7"/>
    <w:rsid w:val="00F50263"/>
    <w:rsid w:val="00F71A44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A10C5"/>
  <w15:docId w15:val="{F3859E23-494C-47C3-B8A6-2DBC31AA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lenn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45F9F-F1C0-433C-955B-9A97597CD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minutes.dotx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Glenn</dc:creator>
  <dc:description/>
  <cp:lastModifiedBy>Leah Ooten</cp:lastModifiedBy>
  <cp:revision>3</cp:revision>
  <cp:lastPrinted>2021-09-16T15:33:00Z</cp:lastPrinted>
  <dcterms:created xsi:type="dcterms:W3CDTF">2021-09-16T15:54:00Z</dcterms:created>
  <dcterms:modified xsi:type="dcterms:W3CDTF">2021-09-20T00:07:00Z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